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7D" w:rsidRPr="00B63921" w:rsidRDefault="00B20A69" w:rsidP="00B63921">
      <w:pPr>
        <w:pStyle w:val="Title0"/>
        <w:rPr>
          <w:sz w:val="28"/>
          <w:szCs w:val="28"/>
        </w:rPr>
      </w:pPr>
      <w:r w:rsidRPr="00862D7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1571403</wp:posOffset>
            </wp:positionH>
            <wp:positionV relativeFrom="paragraph">
              <wp:posOffset>-220625</wp:posOffset>
            </wp:positionV>
            <wp:extent cx="2787946" cy="552893"/>
            <wp:effectExtent l="19050" t="0" r="0" b="0"/>
            <wp:wrapNone/>
            <wp:docPr id="1" name="Picture 0" descr="SCCOE-logo-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OE-logo-Hori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946" cy="552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921" w:rsidRPr="005E6230" w:rsidRDefault="00B63921" w:rsidP="007B179F">
      <w:pPr>
        <w:pStyle w:val="Title0"/>
        <w:rPr>
          <w:rFonts w:asciiTheme="minorHAnsi" w:hAnsiTheme="minorHAnsi"/>
          <w:color w:val="000000" w:themeColor="text1"/>
          <w:sz w:val="20"/>
          <w:szCs w:val="20"/>
        </w:rPr>
      </w:pPr>
    </w:p>
    <w:p w:rsidR="00981E63" w:rsidRDefault="00CA4172" w:rsidP="006A534D">
      <w:pPr>
        <w:pStyle w:val="Title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SCCOE Student Attendance Review Board (SARB) Mediations</w:t>
      </w:r>
    </w:p>
    <w:p w:rsidR="0077061B" w:rsidRPr="00CA4172" w:rsidRDefault="009D52B4" w:rsidP="006A534D">
      <w:pPr>
        <w:pStyle w:val="Title0"/>
        <w:rPr>
          <w:rFonts w:asciiTheme="minorHAnsi" w:hAnsiTheme="minorHAnsi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Dates: 1/11/17, 2/15</w:t>
      </w:r>
      <w:r w:rsidR="00CA4172" w:rsidRPr="00CA4172">
        <w:rPr>
          <w:rFonts w:ascii="Times New Roman" w:hAnsi="Times New Roman" w:cs="Times New Roman"/>
          <w:color w:val="auto"/>
          <w:sz w:val="24"/>
          <w:szCs w:val="24"/>
        </w:rPr>
        <w:t xml:space="preserve">/17, 3/20/17, 4/19/17, 5/24/17 </w:t>
      </w:r>
      <w:r w:rsidR="00CA4172" w:rsidRPr="00CA4172">
        <w:rPr>
          <w:rFonts w:ascii="Times New Roman" w:hAnsi="Times New Roman" w:cs="Times New Roman"/>
          <w:color w:val="auto"/>
          <w:sz w:val="24"/>
          <w:szCs w:val="24"/>
        </w:rPr>
        <w:br/>
        <w:t>Times: Kinder-5th grades: 9:00am- - 12:00 pm; 6th-12th grades: 1:30pm-4:30pm</w:t>
      </w:r>
      <w:r w:rsidR="00CA4172" w:rsidRPr="00CA4172">
        <w:rPr>
          <w:rFonts w:ascii="Times New Roman" w:hAnsi="Times New Roman" w:cs="Times New Roman"/>
          <w:color w:val="auto"/>
          <w:sz w:val="24"/>
          <w:szCs w:val="24"/>
        </w:rPr>
        <w:br/>
        <w:t>Location:  SCCOE (Conference Room TBD)</w:t>
      </w:r>
    </w:p>
    <w:p w:rsid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Audience: </w:t>
      </w:r>
    </w:p>
    <w:p w:rsid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 w:rsidRPr="00CA4172">
        <w:rPr>
          <w:rFonts w:asciiTheme="minorHAnsi" w:hAnsiTheme="minorHAnsi"/>
          <w:szCs w:val="24"/>
        </w:rPr>
        <w:t xml:space="preserve">Parents (k-5) </w:t>
      </w:r>
    </w:p>
    <w:p w:rsidR="00CA4172" w:rsidRP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 w:rsidRPr="00CA4172">
        <w:rPr>
          <w:rFonts w:asciiTheme="minorHAnsi" w:hAnsiTheme="minorHAnsi"/>
          <w:szCs w:val="24"/>
        </w:rPr>
        <w:t>Parents and Student (6-12)</w:t>
      </w:r>
    </w:p>
    <w:p w:rsid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 w:rsidRPr="00CA4172">
        <w:rPr>
          <w:rFonts w:asciiTheme="minorHAnsi" w:hAnsiTheme="minorHAnsi"/>
          <w:szCs w:val="24"/>
        </w:rPr>
        <w:t>District Representatives</w:t>
      </w:r>
    </w:p>
    <w:p w:rsidR="009D52B4" w:rsidRPr="00CA4172" w:rsidRDefault="009D52B4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SLS Coordinators</w:t>
      </w:r>
      <w:bookmarkStart w:id="0" w:name="_GoBack"/>
      <w:bookmarkEnd w:id="0"/>
    </w:p>
    <w:p w:rsid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b/>
          <w:szCs w:val="24"/>
        </w:rPr>
      </w:pPr>
    </w:p>
    <w:p w:rsid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Agenda:</w:t>
      </w:r>
    </w:p>
    <w:p w:rsidR="00CA4172" w:rsidRP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 w:rsidRPr="00CA4172">
        <w:rPr>
          <w:rFonts w:asciiTheme="minorHAnsi" w:hAnsiTheme="minorHAnsi"/>
          <w:szCs w:val="24"/>
        </w:rPr>
        <w:t>DA SARB Mediation Presentation + Q/</w:t>
      </w:r>
      <w:proofErr w:type="gramStart"/>
      <w:r w:rsidRPr="00CA4172">
        <w:rPr>
          <w:rFonts w:asciiTheme="minorHAnsi" w:hAnsiTheme="minorHAnsi"/>
          <w:szCs w:val="24"/>
        </w:rPr>
        <w:t>A</w:t>
      </w:r>
      <w:proofErr w:type="gramEnd"/>
      <w:r w:rsidRPr="00CA4172">
        <w:rPr>
          <w:rFonts w:asciiTheme="minorHAnsi" w:hAnsiTheme="minorHAnsi"/>
          <w:szCs w:val="24"/>
        </w:rPr>
        <w:t xml:space="preserve">: 30 </w:t>
      </w:r>
      <w:proofErr w:type="spellStart"/>
      <w:r w:rsidRPr="00CA4172">
        <w:rPr>
          <w:rFonts w:asciiTheme="minorHAnsi" w:hAnsiTheme="minorHAnsi"/>
          <w:szCs w:val="24"/>
        </w:rPr>
        <w:t>mins</w:t>
      </w:r>
      <w:proofErr w:type="spellEnd"/>
    </w:p>
    <w:p w:rsidR="00CA4172" w:rsidRP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 w:rsidRPr="00CA4172">
        <w:rPr>
          <w:rFonts w:asciiTheme="minorHAnsi" w:hAnsiTheme="minorHAnsi"/>
          <w:szCs w:val="24"/>
        </w:rPr>
        <w:t xml:space="preserve">Behavioral Health Presentation: 30 </w:t>
      </w:r>
      <w:proofErr w:type="spellStart"/>
      <w:r w:rsidRPr="00CA4172">
        <w:rPr>
          <w:rFonts w:asciiTheme="minorHAnsi" w:hAnsiTheme="minorHAnsi"/>
          <w:szCs w:val="24"/>
        </w:rPr>
        <w:t>mins</w:t>
      </w:r>
      <w:proofErr w:type="spellEnd"/>
    </w:p>
    <w:p w:rsidR="00CA4172" w:rsidRP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 w:rsidRPr="00CA4172">
        <w:rPr>
          <w:rFonts w:asciiTheme="minorHAnsi" w:hAnsiTheme="minorHAnsi"/>
          <w:szCs w:val="24"/>
        </w:rPr>
        <w:t xml:space="preserve">Substance Use Treatment and Prevention Services: 30 </w:t>
      </w:r>
      <w:proofErr w:type="spellStart"/>
      <w:r w:rsidRPr="00CA4172">
        <w:rPr>
          <w:rFonts w:asciiTheme="minorHAnsi" w:hAnsiTheme="minorHAnsi"/>
          <w:szCs w:val="24"/>
        </w:rPr>
        <w:t>mins</w:t>
      </w:r>
      <w:proofErr w:type="spellEnd"/>
    </w:p>
    <w:p w:rsidR="00CA4172" w:rsidRP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 w:rsidRPr="00CA4172">
        <w:rPr>
          <w:rFonts w:asciiTheme="minorHAnsi" w:hAnsiTheme="minorHAnsi"/>
          <w:szCs w:val="24"/>
        </w:rPr>
        <w:t xml:space="preserve">Parent Project: 50 </w:t>
      </w:r>
      <w:proofErr w:type="spellStart"/>
      <w:r w:rsidRPr="00CA4172">
        <w:rPr>
          <w:rFonts w:asciiTheme="minorHAnsi" w:hAnsiTheme="minorHAnsi"/>
          <w:szCs w:val="24"/>
        </w:rPr>
        <w:t>mins</w:t>
      </w:r>
      <w:proofErr w:type="spellEnd"/>
    </w:p>
    <w:p w:rsid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b/>
          <w:szCs w:val="24"/>
        </w:rPr>
      </w:pPr>
    </w:p>
    <w:p w:rsid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Referral Process and Registration:</w:t>
      </w:r>
    </w:p>
    <w:p w:rsidR="00CA4172" w:rsidRP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 w:rsidRPr="00CA4172">
        <w:rPr>
          <w:rFonts w:asciiTheme="minorHAnsi" w:hAnsiTheme="minorHAnsi"/>
          <w:szCs w:val="24"/>
        </w:rPr>
        <w:t>Districts will continue “Invitation” Process with DA Letterhead to Parents</w:t>
      </w:r>
    </w:p>
    <w:p w:rsidR="00CA4172" w:rsidRP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 w:rsidRPr="00CA4172">
        <w:rPr>
          <w:rFonts w:asciiTheme="minorHAnsi" w:hAnsiTheme="minorHAnsi"/>
          <w:szCs w:val="24"/>
        </w:rPr>
        <w:t>Once parents confirm – District will register parent on OMS registration link</w:t>
      </w:r>
    </w:p>
    <w:p w:rsidR="00CA4172" w:rsidRP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 w:rsidRPr="00CA4172">
        <w:rPr>
          <w:rFonts w:asciiTheme="minorHAnsi" w:hAnsiTheme="minorHAnsi"/>
          <w:szCs w:val="24"/>
        </w:rPr>
        <w:t>Send list of participants to SCCOE</w:t>
      </w:r>
    </w:p>
    <w:p w:rsid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b/>
          <w:szCs w:val="24"/>
        </w:rPr>
      </w:pPr>
    </w:p>
    <w:p w:rsid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District Participation:</w:t>
      </w:r>
    </w:p>
    <w:p w:rsidR="00CA4172" w:rsidRPr="00CA4172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szCs w:val="24"/>
        </w:rPr>
      </w:pPr>
      <w:r w:rsidRPr="00CA4172">
        <w:rPr>
          <w:rFonts w:asciiTheme="minorHAnsi" w:hAnsiTheme="minorHAnsi"/>
          <w:szCs w:val="24"/>
        </w:rPr>
        <w:t xml:space="preserve">All District representatives should be present at all SARB Hearings to answer any questions that might come up for parents.  </w:t>
      </w:r>
    </w:p>
    <w:p w:rsidR="00CA4172" w:rsidRPr="00F743B0" w:rsidRDefault="00CA4172" w:rsidP="00880345">
      <w:pPr>
        <w:pStyle w:val="FocusItems"/>
        <w:numPr>
          <w:ilvl w:val="0"/>
          <w:numId w:val="0"/>
        </w:numPr>
        <w:tabs>
          <w:tab w:val="left" w:pos="1530"/>
        </w:tabs>
        <w:spacing w:after="0" w:line="240" w:lineRule="auto"/>
        <w:rPr>
          <w:rFonts w:asciiTheme="minorHAnsi" w:hAnsiTheme="minorHAnsi"/>
          <w:b/>
          <w:szCs w:val="24"/>
        </w:rPr>
      </w:pPr>
    </w:p>
    <w:sectPr w:rsidR="00CA4172" w:rsidRPr="00F743B0" w:rsidSect="004E32D6">
      <w:footerReference w:type="first" r:id="rId9"/>
      <w:pgSz w:w="12240" w:h="15840"/>
      <w:pgMar w:top="117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18" w:rsidRDefault="00EC7418" w:rsidP="00CA565B">
      <w:pPr>
        <w:spacing w:after="0" w:line="240" w:lineRule="auto"/>
      </w:pPr>
      <w:r>
        <w:separator/>
      </w:r>
    </w:p>
  </w:endnote>
  <w:endnote w:type="continuationSeparator" w:id="0">
    <w:p w:rsidR="00EC7418" w:rsidRDefault="00EC7418" w:rsidP="00CA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A1" w:rsidRPr="00207911" w:rsidRDefault="009B2CA1" w:rsidP="00207911">
    <w:pPr>
      <w:pStyle w:val="TextBox"/>
      <w:ind w:left="1440" w:right="1440"/>
      <w:jc w:val="right"/>
      <w:rPr>
        <w:color w:val="632423" w:themeColor="accent2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18" w:rsidRDefault="00EC7418" w:rsidP="00CA565B">
      <w:pPr>
        <w:spacing w:after="0" w:line="240" w:lineRule="auto"/>
      </w:pPr>
      <w:r>
        <w:separator/>
      </w:r>
    </w:p>
  </w:footnote>
  <w:footnote w:type="continuationSeparator" w:id="0">
    <w:p w:rsidR="00EC7418" w:rsidRDefault="00EC7418" w:rsidP="00CA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7ED2"/>
    <w:multiLevelType w:val="hybridMultilevel"/>
    <w:tmpl w:val="6F8E192E"/>
    <w:lvl w:ilvl="0" w:tplc="59466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1450"/>
    <w:multiLevelType w:val="hybridMultilevel"/>
    <w:tmpl w:val="8E64FD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1D9A"/>
    <w:multiLevelType w:val="hybridMultilevel"/>
    <w:tmpl w:val="B972E2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12018"/>
    <w:multiLevelType w:val="hybridMultilevel"/>
    <w:tmpl w:val="DA6E4F3E"/>
    <w:lvl w:ilvl="0" w:tplc="CB9A4EB2">
      <w:start w:val="6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0C020A"/>
    <w:multiLevelType w:val="hybridMultilevel"/>
    <w:tmpl w:val="EECA4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C70C4"/>
    <w:multiLevelType w:val="hybridMultilevel"/>
    <w:tmpl w:val="BC00BB2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C0E6AAA"/>
    <w:multiLevelType w:val="hybridMultilevel"/>
    <w:tmpl w:val="B740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2F6"/>
    <w:multiLevelType w:val="hybridMultilevel"/>
    <w:tmpl w:val="77D464B6"/>
    <w:lvl w:ilvl="0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8">
    <w:nsid w:val="208A0266"/>
    <w:multiLevelType w:val="hybridMultilevel"/>
    <w:tmpl w:val="405ED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FC793B"/>
    <w:multiLevelType w:val="hybridMultilevel"/>
    <w:tmpl w:val="52B44620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0">
    <w:nsid w:val="22D8697C"/>
    <w:multiLevelType w:val="hybridMultilevel"/>
    <w:tmpl w:val="FF96C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C12FF0"/>
    <w:multiLevelType w:val="hybridMultilevel"/>
    <w:tmpl w:val="6B0E7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423C06"/>
    <w:multiLevelType w:val="hybridMultilevel"/>
    <w:tmpl w:val="ECD43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25345B"/>
    <w:multiLevelType w:val="hybridMultilevel"/>
    <w:tmpl w:val="9796E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F031B"/>
    <w:multiLevelType w:val="hybridMultilevel"/>
    <w:tmpl w:val="9B62A300"/>
    <w:lvl w:ilvl="0" w:tplc="97C4D6C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D5FB2"/>
    <w:multiLevelType w:val="hybridMultilevel"/>
    <w:tmpl w:val="878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E4ED1"/>
    <w:multiLevelType w:val="hybridMultilevel"/>
    <w:tmpl w:val="E9B8F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21182C"/>
    <w:multiLevelType w:val="hybridMultilevel"/>
    <w:tmpl w:val="28441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502592"/>
    <w:multiLevelType w:val="hybridMultilevel"/>
    <w:tmpl w:val="249264FC"/>
    <w:lvl w:ilvl="0" w:tplc="04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9">
    <w:nsid w:val="62384BCE"/>
    <w:multiLevelType w:val="hybridMultilevel"/>
    <w:tmpl w:val="B54A66C6"/>
    <w:lvl w:ilvl="0" w:tplc="543CF4F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30406"/>
    <w:multiLevelType w:val="hybridMultilevel"/>
    <w:tmpl w:val="B0C64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555DA"/>
    <w:multiLevelType w:val="hybridMultilevel"/>
    <w:tmpl w:val="C1DCA2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6FF274FE"/>
    <w:multiLevelType w:val="hybridMultilevel"/>
    <w:tmpl w:val="3C723E2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>
    <w:nsid w:val="71D07B15"/>
    <w:multiLevelType w:val="hybridMultilevel"/>
    <w:tmpl w:val="39E6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06E27"/>
    <w:multiLevelType w:val="hybridMultilevel"/>
    <w:tmpl w:val="59267D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E36900"/>
    <w:multiLevelType w:val="hybridMultilevel"/>
    <w:tmpl w:val="8D7C615A"/>
    <w:lvl w:ilvl="0" w:tplc="43DE3020">
      <w:start w:val="1"/>
      <w:numFmt w:val="decimal"/>
      <w:pStyle w:val="FocusItem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E7231"/>
    <w:multiLevelType w:val="hybridMultilevel"/>
    <w:tmpl w:val="195E7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C64522"/>
    <w:multiLevelType w:val="hybridMultilevel"/>
    <w:tmpl w:val="6AA6DAF2"/>
    <w:lvl w:ilvl="0" w:tplc="CB9A4EB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8F53CB"/>
    <w:multiLevelType w:val="hybridMultilevel"/>
    <w:tmpl w:val="687E3548"/>
    <w:lvl w:ilvl="0" w:tplc="A7867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6"/>
  </w:num>
  <w:num w:numId="5">
    <w:abstractNumId w:val="26"/>
  </w:num>
  <w:num w:numId="6">
    <w:abstractNumId w:val="17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22"/>
  </w:num>
  <w:num w:numId="12">
    <w:abstractNumId w:val="18"/>
  </w:num>
  <w:num w:numId="13">
    <w:abstractNumId w:val="11"/>
  </w:num>
  <w:num w:numId="14">
    <w:abstractNumId w:val="16"/>
  </w:num>
  <w:num w:numId="15">
    <w:abstractNumId w:val="9"/>
  </w:num>
  <w:num w:numId="16">
    <w:abstractNumId w:val="10"/>
  </w:num>
  <w:num w:numId="17">
    <w:abstractNumId w:val="1"/>
  </w:num>
  <w:num w:numId="18">
    <w:abstractNumId w:val="7"/>
  </w:num>
  <w:num w:numId="19">
    <w:abstractNumId w:val="24"/>
  </w:num>
  <w:num w:numId="20">
    <w:abstractNumId w:val="5"/>
  </w:num>
  <w:num w:numId="21">
    <w:abstractNumId w:val="21"/>
  </w:num>
  <w:num w:numId="22">
    <w:abstractNumId w:val="23"/>
  </w:num>
  <w:num w:numId="23">
    <w:abstractNumId w:val="20"/>
  </w:num>
  <w:num w:numId="24">
    <w:abstractNumId w:val="13"/>
  </w:num>
  <w:num w:numId="25">
    <w:abstractNumId w:val="28"/>
  </w:num>
  <w:num w:numId="26">
    <w:abstractNumId w:val="0"/>
  </w:num>
  <w:num w:numId="27">
    <w:abstractNumId w:val="15"/>
  </w:num>
  <w:num w:numId="28">
    <w:abstractNumId w:val="27"/>
  </w:num>
  <w:num w:numId="29">
    <w:abstractNumId w:val="3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F4"/>
    <w:rsid w:val="00011C13"/>
    <w:rsid w:val="00013779"/>
    <w:rsid w:val="00020AAF"/>
    <w:rsid w:val="00052BAA"/>
    <w:rsid w:val="00064F63"/>
    <w:rsid w:val="0007564F"/>
    <w:rsid w:val="00084BB5"/>
    <w:rsid w:val="000B737C"/>
    <w:rsid w:val="000C1D6C"/>
    <w:rsid w:val="000E0188"/>
    <w:rsid w:val="000E2F45"/>
    <w:rsid w:val="000E4951"/>
    <w:rsid w:val="00131EA8"/>
    <w:rsid w:val="00136D8D"/>
    <w:rsid w:val="00184CBF"/>
    <w:rsid w:val="001969A0"/>
    <w:rsid w:val="001A471B"/>
    <w:rsid w:val="001A6FB8"/>
    <w:rsid w:val="001D2855"/>
    <w:rsid w:val="001D55EF"/>
    <w:rsid w:val="00207911"/>
    <w:rsid w:val="00212918"/>
    <w:rsid w:val="00265B67"/>
    <w:rsid w:val="00293E6B"/>
    <w:rsid w:val="002D203D"/>
    <w:rsid w:val="002F5CD1"/>
    <w:rsid w:val="0032271C"/>
    <w:rsid w:val="003374FA"/>
    <w:rsid w:val="00341B9B"/>
    <w:rsid w:val="003653D0"/>
    <w:rsid w:val="00385E4A"/>
    <w:rsid w:val="003B0C9C"/>
    <w:rsid w:val="003C03CB"/>
    <w:rsid w:val="00407336"/>
    <w:rsid w:val="0043072F"/>
    <w:rsid w:val="004379D1"/>
    <w:rsid w:val="004457EE"/>
    <w:rsid w:val="004541D4"/>
    <w:rsid w:val="004656A7"/>
    <w:rsid w:val="00473B0A"/>
    <w:rsid w:val="00476023"/>
    <w:rsid w:val="0048466B"/>
    <w:rsid w:val="004900E5"/>
    <w:rsid w:val="00493E82"/>
    <w:rsid w:val="004B00CC"/>
    <w:rsid w:val="004B7403"/>
    <w:rsid w:val="004E32D6"/>
    <w:rsid w:val="004E4CFA"/>
    <w:rsid w:val="005236A1"/>
    <w:rsid w:val="0054684A"/>
    <w:rsid w:val="00592D34"/>
    <w:rsid w:val="005D2F7B"/>
    <w:rsid w:val="005E53F6"/>
    <w:rsid w:val="005E6230"/>
    <w:rsid w:val="005F3FD3"/>
    <w:rsid w:val="006171A1"/>
    <w:rsid w:val="00635C22"/>
    <w:rsid w:val="006773F5"/>
    <w:rsid w:val="00680981"/>
    <w:rsid w:val="00681CC3"/>
    <w:rsid w:val="006A534D"/>
    <w:rsid w:val="006C3D0D"/>
    <w:rsid w:val="006E2513"/>
    <w:rsid w:val="00712C76"/>
    <w:rsid w:val="00716DD8"/>
    <w:rsid w:val="007420B2"/>
    <w:rsid w:val="0077061B"/>
    <w:rsid w:val="007A6403"/>
    <w:rsid w:val="007B179F"/>
    <w:rsid w:val="007B6434"/>
    <w:rsid w:val="007C311F"/>
    <w:rsid w:val="007D70D3"/>
    <w:rsid w:val="007E4745"/>
    <w:rsid w:val="007F0570"/>
    <w:rsid w:val="007F2A00"/>
    <w:rsid w:val="007F4B06"/>
    <w:rsid w:val="007F6A89"/>
    <w:rsid w:val="00815649"/>
    <w:rsid w:val="008158A1"/>
    <w:rsid w:val="008309E7"/>
    <w:rsid w:val="008328B3"/>
    <w:rsid w:val="00862D7D"/>
    <w:rsid w:val="00877FE2"/>
    <w:rsid w:val="00880345"/>
    <w:rsid w:val="00886E91"/>
    <w:rsid w:val="00893675"/>
    <w:rsid w:val="00894AEF"/>
    <w:rsid w:val="008E0033"/>
    <w:rsid w:val="008E06FB"/>
    <w:rsid w:val="008E3881"/>
    <w:rsid w:val="009011E0"/>
    <w:rsid w:val="009110D9"/>
    <w:rsid w:val="0091333B"/>
    <w:rsid w:val="0095451B"/>
    <w:rsid w:val="00970223"/>
    <w:rsid w:val="00977B89"/>
    <w:rsid w:val="0098025C"/>
    <w:rsid w:val="00981E63"/>
    <w:rsid w:val="009A3344"/>
    <w:rsid w:val="009B2CA1"/>
    <w:rsid w:val="009D52B4"/>
    <w:rsid w:val="00A41229"/>
    <w:rsid w:val="00A761D5"/>
    <w:rsid w:val="00A8716D"/>
    <w:rsid w:val="00AC4DE3"/>
    <w:rsid w:val="00AE34F3"/>
    <w:rsid w:val="00B00A49"/>
    <w:rsid w:val="00B04978"/>
    <w:rsid w:val="00B20A69"/>
    <w:rsid w:val="00B34F10"/>
    <w:rsid w:val="00B455D4"/>
    <w:rsid w:val="00B50ECD"/>
    <w:rsid w:val="00B63921"/>
    <w:rsid w:val="00BB4CED"/>
    <w:rsid w:val="00BC38E2"/>
    <w:rsid w:val="00BC4355"/>
    <w:rsid w:val="00BE4935"/>
    <w:rsid w:val="00BE7A2E"/>
    <w:rsid w:val="00C010F4"/>
    <w:rsid w:val="00C04133"/>
    <w:rsid w:val="00C80D5B"/>
    <w:rsid w:val="00C85009"/>
    <w:rsid w:val="00C8583D"/>
    <w:rsid w:val="00C93A45"/>
    <w:rsid w:val="00CA4172"/>
    <w:rsid w:val="00CA565B"/>
    <w:rsid w:val="00CB04C8"/>
    <w:rsid w:val="00CF5951"/>
    <w:rsid w:val="00D02CDD"/>
    <w:rsid w:val="00D27A25"/>
    <w:rsid w:val="00D95150"/>
    <w:rsid w:val="00DA2E03"/>
    <w:rsid w:val="00DF4216"/>
    <w:rsid w:val="00E144A5"/>
    <w:rsid w:val="00E200C8"/>
    <w:rsid w:val="00E25399"/>
    <w:rsid w:val="00E27766"/>
    <w:rsid w:val="00E407B2"/>
    <w:rsid w:val="00E41F36"/>
    <w:rsid w:val="00E65F6A"/>
    <w:rsid w:val="00E74E60"/>
    <w:rsid w:val="00E83FA9"/>
    <w:rsid w:val="00E95C69"/>
    <w:rsid w:val="00EC7418"/>
    <w:rsid w:val="00EF4270"/>
    <w:rsid w:val="00EF6FB4"/>
    <w:rsid w:val="00F01893"/>
    <w:rsid w:val="00F0343C"/>
    <w:rsid w:val="00F13A7D"/>
    <w:rsid w:val="00F3649B"/>
    <w:rsid w:val="00F51207"/>
    <w:rsid w:val="00F707EE"/>
    <w:rsid w:val="00F743B0"/>
    <w:rsid w:val="00F93257"/>
    <w:rsid w:val="00F93877"/>
    <w:rsid w:val="00FD0640"/>
    <w:rsid w:val="00FD41B3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8F27C-7B27-4F09-98B0-C7D61C64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aj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04C8"/>
  </w:style>
  <w:style w:type="paragraph" w:styleId="Heading1">
    <w:name w:val="heading 1"/>
    <w:basedOn w:val="Normal"/>
    <w:next w:val="Normal"/>
    <w:link w:val="Heading1Char"/>
    <w:uiPriority w:val="9"/>
    <w:rsid w:val="00CA565B"/>
    <w:pPr>
      <w:keepNext/>
      <w:keepLines/>
      <w:spacing w:before="480" w:after="0"/>
      <w:outlineLvl w:val="0"/>
    </w:pPr>
    <w:rPr>
      <w:rFonts w:ascii="Trebuchet MS" w:eastAsiaTheme="majorEastAsia" w:hAnsi="Trebuchet MS"/>
      <w:b/>
      <w:bCs/>
      <w:color w:val="943634" w:themeColor="accen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403"/>
    <w:pPr>
      <w:pBdr>
        <w:bottom w:val="single" w:sz="18" w:space="1" w:color="632423" w:themeColor="accent2" w:themeShade="80"/>
      </w:pBdr>
      <w:spacing w:after="300" w:line="240" w:lineRule="auto"/>
      <w:contextualSpacing/>
      <w:jc w:val="center"/>
    </w:pPr>
    <w:rPr>
      <w:rFonts w:ascii="Trebuchet MS" w:eastAsiaTheme="majorEastAsia" w:hAnsi="Trebuchet MS"/>
      <w:color w:val="632423" w:themeColor="accent2" w:themeShade="8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403"/>
    <w:rPr>
      <w:rFonts w:ascii="Trebuchet MS" w:eastAsiaTheme="majorEastAsia" w:hAnsi="Trebuchet MS"/>
      <w:color w:val="632423" w:themeColor="accent2" w:themeShade="80"/>
      <w:spacing w:val="5"/>
      <w:kern w:val="28"/>
      <w:sz w:val="36"/>
      <w:szCs w:val="52"/>
    </w:rPr>
  </w:style>
  <w:style w:type="paragraph" w:styleId="NoSpacing">
    <w:name w:val="No Spacing"/>
    <w:link w:val="NoSpacingChar"/>
    <w:uiPriority w:val="1"/>
    <w:rsid w:val="007A6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65B"/>
    <w:rPr>
      <w:color w:val="0000FF"/>
      <w:u w:val="single"/>
    </w:rPr>
  </w:style>
  <w:style w:type="paragraph" w:customStyle="1" w:styleId="TextBox">
    <w:name w:val="^Text Box"/>
    <w:basedOn w:val="Normal"/>
    <w:link w:val="TextBoxChar"/>
    <w:qFormat/>
    <w:rsid w:val="006A534D"/>
    <w:pPr>
      <w:spacing w:line="240" w:lineRule="exact"/>
      <w:contextualSpacing/>
      <w:jc w:val="both"/>
    </w:pPr>
    <w:rPr>
      <w:rFonts w:ascii="Candara" w:hAnsi="Candara"/>
      <w:i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extBoxChar">
    <w:name w:val="^Text Box Char"/>
    <w:basedOn w:val="DefaultParagraphFont"/>
    <w:link w:val="TextBox"/>
    <w:rsid w:val="006A534D"/>
    <w:rPr>
      <w:rFonts w:ascii="Candara" w:hAnsi="Candara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565B"/>
  </w:style>
  <w:style w:type="paragraph" w:styleId="Footer">
    <w:name w:val="footer"/>
    <w:basedOn w:val="Normal"/>
    <w:link w:val="FooterChar"/>
    <w:uiPriority w:val="99"/>
    <w:unhideWhenUsed/>
    <w:rsid w:val="00CA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5B"/>
  </w:style>
  <w:style w:type="character" w:customStyle="1" w:styleId="Heading1Char">
    <w:name w:val="Heading 1 Char"/>
    <w:basedOn w:val="DefaultParagraphFont"/>
    <w:link w:val="Heading1"/>
    <w:uiPriority w:val="9"/>
    <w:rsid w:val="00CA565B"/>
    <w:rPr>
      <w:rFonts w:ascii="Trebuchet MS" w:eastAsiaTheme="majorEastAsia" w:hAnsi="Trebuchet MS"/>
      <w:b/>
      <w:bCs w:val="0"/>
      <w:color w:val="943634" w:themeColor="accent2" w:themeShade="BF"/>
      <w:sz w:val="28"/>
    </w:rPr>
  </w:style>
  <w:style w:type="paragraph" w:customStyle="1" w:styleId="Date">
    <w:name w:val="^Date"/>
    <w:basedOn w:val="Normal"/>
    <w:link w:val="DateChar"/>
    <w:qFormat/>
    <w:rsid w:val="006A534D"/>
    <w:pPr>
      <w:jc w:val="center"/>
    </w:pPr>
    <w:rPr>
      <w:rFonts w:ascii="Trebuchet MS" w:hAnsi="Trebuchet MS"/>
      <w:color w:val="943634" w:themeColor="accent2" w:themeShade="BF"/>
      <w:sz w:val="28"/>
    </w:rPr>
  </w:style>
  <w:style w:type="paragraph" w:styleId="ListParagraph">
    <w:name w:val="List Paragraph"/>
    <w:basedOn w:val="Normal"/>
    <w:uiPriority w:val="34"/>
    <w:qFormat/>
    <w:rsid w:val="006A534D"/>
    <w:pPr>
      <w:ind w:left="720"/>
      <w:contextualSpacing/>
    </w:pPr>
  </w:style>
  <w:style w:type="character" w:customStyle="1" w:styleId="DateChar">
    <w:name w:val="^Date Char"/>
    <w:basedOn w:val="DefaultParagraphFont"/>
    <w:link w:val="Date"/>
    <w:rsid w:val="006A534D"/>
    <w:rPr>
      <w:rFonts w:ascii="Trebuchet MS" w:hAnsi="Trebuchet MS"/>
      <w:color w:val="943634" w:themeColor="accent2" w:themeShade="BF"/>
      <w:sz w:val="28"/>
    </w:rPr>
  </w:style>
  <w:style w:type="paragraph" w:customStyle="1" w:styleId="FocusItems">
    <w:name w:val="^Focus Items"/>
    <w:link w:val="FocusItemsChar"/>
    <w:qFormat/>
    <w:rsid w:val="006A534D"/>
    <w:pPr>
      <w:numPr>
        <w:numId w:val="1"/>
      </w:numPr>
      <w:spacing w:line="300" w:lineRule="exact"/>
    </w:pPr>
    <w:rPr>
      <w:rFonts w:ascii="Californian FB" w:hAnsi="Californian FB"/>
    </w:rPr>
  </w:style>
  <w:style w:type="paragraph" w:customStyle="1" w:styleId="Heading10">
    <w:name w:val="^Heading 1"/>
    <w:basedOn w:val="Heading1"/>
    <w:next w:val="FocusItems"/>
    <w:link w:val="Heading1Char0"/>
    <w:qFormat/>
    <w:rsid w:val="006A534D"/>
  </w:style>
  <w:style w:type="character" w:customStyle="1" w:styleId="FocusItemsChar">
    <w:name w:val="^Focus Items Char"/>
    <w:basedOn w:val="DefaultParagraphFont"/>
    <w:link w:val="FocusItems"/>
    <w:rsid w:val="006A534D"/>
    <w:rPr>
      <w:rFonts w:ascii="Californian FB" w:hAnsi="Californian FB"/>
    </w:rPr>
  </w:style>
  <w:style w:type="paragraph" w:customStyle="1" w:styleId="OpeningPrayerThought">
    <w:name w:val="^Opening Prayer &amp; Thought"/>
    <w:basedOn w:val="NoSpacing"/>
    <w:link w:val="OpeningPrayerThoughtChar"/>
    <w:qFormat/>
    <w:rsid w:val="006A534D"/>
    <w:pPr>
      <w:spacing w:line="360" w:lineRule="exact"/>
      <w:ind w:left="720"/>
    </w:pPr>
    <w:rPr>
      <w:rFonts w:ascii="Trebuchet MS" w:hAnsi="Trebuchet MS"/>
      <w:sz w:val="22"/>
    </w:rPr>
  </w:style>
  <w:style w:type="character" w:customStyle="1" w:styleId="Heading1Char0">
    <w:name w:val="^Heading 1 Char"/>
    <w:basedOn w:val="Heading1Char"/>
    <w:link w:val="Heading10"/>
    <w:rsid w:val="006A534D"/>
    <w:rPr>
      <w:rFonts w:ascii="Trebuchet MS" w:eastAsiaTheme="majorEastAsia" w:hAnsi="Trebuchet MS"/>
      <w:b/>
      <w:bCs/>
      <w:color w:val="943634" w:themeColor="accent2" w:themeShade="BF"/>
      <w:sz w:val="28"/>
    </w:rPr>
  </w:style>
  <w:style w:type="paragraph" w:customStyle="1" w:styleId="Title0">
    <w:name w:val="^Title"/>
    <w:basedOn w:val="Title"/>
    <w:link w:val="TitleChar0"/>
    <w:qFormat/>
    <w:rsid w:val="00207911"/>
    <w:rPr>
      <w:b/>
      <w:sz w:val="40"/>
    </w:rPr>
  </w:style>
  <w:style w:type="character" w:customStyle="1" w:styleId="NoSpacingChar">
    <w:name w:val="No Spacing Char"/>
    <w:basedOn w:val="DefaultParagraphFont"/>
    <w:link w:val="NoSpacing"/>
    <w:uiPriority w:val="1"/>
    <w:rsid w:val="006A534D"/>
  </w:style>
  <w:style w:type="character" w:customStyle="1" w:styleId="OpeningPrayerThoughtChar">
    <w:name w:val="^Opening Prayer &amp; Thought Char"/>
    <w:basedOn w:val="NoSpacingChar"/>
    <w:link w:val="OpeningPrayerThought"/>
    <w:rsid w:val="006A534D"/>
  </w:style>
  <w:style w:type="character" w:customStyle="1" w:styleId="TitleChar0">
    <w:name w:val="^Title Char"/>
    <w:basedOn w:val="TitleChar"/>
    <w:link w:val="Title0"/>
    <w:rsid w:val="00207911"/>
    <w:rPr>
      <w:rFonts w:ascii="Trebuchet MS" w:eastAsiaTheme="majorEastAsia" w:hAnsi="Trebuchet MS"/>
      <w:b/>
      <w:color w:val="632423" w:themeColor="accent2" w:themeShade="80"/>
      <w:spacing w:val="5"/>
      <w:kern w:val="28"/>
      <w:sz w:val="40"/>
      <w:szCs w:val="52"/>
    </w:rPr>
  </w:style>
  <w:style w:type="table" w:styleId="TableGrid">
    <w:name w:val="Table Grid"/>
    <w:basedOn w:val="TableNormal"/>
    <w:uiPriority w:val="59"/>
    <w:rsid w:val="00770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374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3374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9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PlainTable1">
    <w:name w:val="Plain Table 1"/>
    <w:basedOn w:val="TableNormal"/>
    <w:uiPriority w:val="41"/>
    <w:rsid w:val="00F74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743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F74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5">
    <w:name w:val="Grid Table 1 Light Accent 5"/>
    <w:basedOn w:val="TableNormal"/>
    <w:uiPriority w:val="46"/>
    <w:rsid w:val="00F74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74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F74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F74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74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F743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743B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743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F743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ListTable2-Accent2">
    <w:name w:val="List Table 2 Accent 2"/>
    <w:basedOn w:val="TableNormal"/>
    <w:uiPriority w:val="47"/>
    <w:rsid w:val="00F74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F743B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2">
    <w:name w:val="List Table 3 Accent 2"/>
    <w:basedOn w:val="TableNormal"/>
    <w:uiPriority w:val="48"/>
    <w:rsid w:val="00F74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743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743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F74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F743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guilar\Application%20Data\Microsoft\Templates\Elder's%20Quorum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FE0B5644E02A04881EF7E32AA1787F8" ma:contentTypeVersion="1" ma:contentTypeDescription="Upload an image." ma:contentTypeScope="" ma:versionID="78229e4932fe1a62ec5ffaea6a3299b1">
  <xsd:schema xmlns:xsd="http://www.w3.org/2001/XMLSchema" xmlns:xs="http://www.w3.org/2001/XMLSchema" xmlns:p="http://schemas.microsoft.com/office/2006/metadata/properties" xmlns:ns1="http://schemas.microsoft.com/sharepoint/v3" xmlns:ns2="581274A8-3757-4D97-ACEC-DE084AA8732E" xmlns:ns3="21A6850F-BF2F-4953-BA92-62D7C93B1129" xmlns:ns4="http://schemas.microsoft.com/sharepoint/v3/fields" xmlns:ns5="a23e6d57-d8a4-4f46-af0d-446ccfa6714c" targetNamespace="http://schemas.microsoft.com/office/2006/metadata/properties" ma:root="true" ma:fieldsID="e8cb7a24c30cd520f3bc5667b33b4b59" ns1:_="" ns2:_="" ns3:_="" ns4:_="" ns5:_="">
    <xsd:import namespace="http://schemas.microsoft.com/sharepoint/v3"/>
    <xsd:import namespace="581274A8-3757-4D97-ACEC-DE084AA8732E"/>
    <xsd:import namespace="21A6850F-BF2F-4953-BA92-62D7C93B1129"/>
    <xsd:import namespace="http://schemas.microsoft.com/sharepoint/v3/fields"/>
    <xsd:import namespace="a23e6d57-d8a4-4f46-af0d-446ccfa6714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274A8-3757-4D97-ACEC-DE084AA8732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6850F-BF2F-4953-BA92-62D7C93B112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6d57-d8a4-4f46-af0d-446ccfa6714c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a23e6d57-d8a4-4f46-af0d-446ccfa6714c">7TUPDFEVKPPK-405-68</_dlc_DocId>
    <_dlc_DocIdUrl xmlns="a23e6d57-d8a4-4f46-af0d-446ccfa6714c">
      <Url>https://www.sccoe.org/safe-and-healthy/_layouts/15/DocIdRedir.aspx?ID=7TUPDFEVKPPK-405-68</Url>
      <Description>7TUPDFEVKPPK-405-68</Description>
    </_dlc_DocIdUrl>
    <ImageCreateDate xmlns="581274A8-3757-4D97-ACEC-DE084AA8732E" xsi:nil="true"/>
    <_dlc_DocIdPersistId xmlns="a23e6d57-d8a4-4f46-af0d-446ccfa6714c">false</_dlc_DocIdPersistId>
  </documentManagement>
</p:properties>
</file>

<file path=customXml/itemProps1.xml><?xml version="1.0" encoding="utf-8"?>
<ds:datastoreItem xmlns:ds="http://schemas.openxmlformats.org/officeDocument/2006/customXml" ds:itemID="{0DC26744-24AB-4700-9033-4E9163B2EFD9}"/>
</file>

<file path=customXml/itemProps2.xml><?xml version="1.0" encoding="utf-8"?>
<ds:datastoreItem xmlns:ds="http://schemas.openxmlformats.org/officeDocument/2006/customXml" ds:itemID="{EB3A727B-08BE-4B6E-B60A-42184B0FB234}"/>
</file>

<file path=customXml/itemProps3.xml><?xml version="1.0" encoding="utf-8"?>
<ds:datastoreItem xmlns:ds="http://schemas.openxmlformats.org/officeDocument/2006/customXml" ds:itemID="{4F7715F7-14D1-42DA-8121-98B525F66D18}"/>
</file>

<file path=customXml/itemProps4.xml><?xml version="1.0" encoding="utf-8"?>
<ds:datastoreItem xmlns:ds="http://schemas.openxmlformats.org/officeDocument/2006/customXml" ds:itemID="{4201DCC1-D2B9-48F6-9609-168865D481C0}"/>
</file>

<file path=customXml/itemProps5.xml><?xml version="1.0" encoding="utf-8"?>
<ds:datastoreItem xmlns:ds="http://schemas.openxmlformats.org/officeDocument/2006/customXml" ds:itemID="{67FAF05D-FAE7-49C5-B2BE-4756D14E6654}"/>
</file>

<file path=docProps/app.xml><?xml version="1.0" encoding="utf-8"?>
<Properties xmlns="http://schemas.openxmlformats.org/officeDocument/2006/extended-properties" xmlns:vt="http://schemas.openxmlformats.org/officeDocument/2006/docPropsVTypes">
  <Template>Elder's Quorum Meeting Agenda.dotx</Template>
  <TotalTime>0</TotalTime>
  <Pages>1</Pages>
  <Words>120</Words>
  <Characters>754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LAguilar</dc:creator>
  <cp:keywords/>
  <dc:description/>
  <cp:lastModifiedBy>Rebecca Mendiola</cp:lastModifiedBy>
  <cp:revision>2</cp:revision>
  <cp:lastPrinted>2016-09-26T23:38:00Z</cp:lastPrinted>
  <dcterms:created xsi:type="dcterms:W3CDTF">2017-02-10T21:14:00Z</dcterms:created>
  <dcterms:modified xsi:type="dcterms:W3CDTF">2017-02-10T21:14:00Z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TC300041741033</vt:lpwstr>
  </property>
  <property fmtid="{D5CDD505-2E9C-101B-9397-08002B2CF9AE}" pid="3" name="ContentTypeId">
    <vt:lpwstr>0x0101009148F5A04DDD49CBA7127AADA5FB792B00AADE34325A8B49CDA8BB4DB53328F214005FE0B5644E02A04881EF7E32AA1787F8</vt:lpwstr>
  </property>
  <property fmtid="{D5CDD505-2E9C-101B-9397-08002B2CF9AE}" pid="4" name="_dlc_DocIdItemGuid">
    <vt:lpwstr>c05fc803-f37d-4e66-86ce-23a5c3cf7eea</vt:lpwstr>
  </property>
  <property fmtid="{D5CDD505-2E9C-101B-9397-08002B2CF9AE}" pid="6" name="VideoSetEmbedCode">
    <vt:lpwstr/>
  </property>
  <property fmtid="{D5CDD505-2E9C-101B-9397-08002B2CF9AE}" pid="7" name="Order">
    <vt:r8>6800</vt:r8>
  </property>
  <property fmtid="{D5CDD505-2E9C-101B-9397-08002B2CF9AE}" pid="8" name="AlternateThumbnailUrl">
    <vt:lpwstr/>
  </property>
  <property fmtid="{D5CDD505-2E9C-101B-9397-08002B2CF9AE}" pid="11" name="PeopleInMedia">
    <vt:lpwstr/>
  </property>
  <property fmtid="{D5CDD505-2E9C-101B-9397-08002B2CF9AE}" pid="13" name="vti_imgdate">
    <vt:lpwstr/>
  </property>
  <property fmtid="{D5CDD505-2E9C-101B-9397-08002B2CF9AE}" pid="14" name="VideoRenditionLabel">
    <vt:lpwstr/>
  </property>
  <property fmtid="{D5CDD505-2E9C-101B-9397-08002B2CF9AE}" pid="15" name="VideoSetOwner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20" name="VideoSetDescription">
    <vt:lpwstr/>
  </property>
  <property fmtid="{D5CDD505-2E9C-101B-9397-08002B2CF9AE}" pid="21" name="VideoSetUserOverrideEncoding">
    <vt:lpwstr/>
  </property>
  <property fmtid="{D5CDD505-2E9C-101B-9397-08002B2CF9AE}" pid="22" name="VideoSetShowDownloadLink">
    <vt:bool>false</vt:bool>
  </property>
  <property fmtid="{D5CDD505-2E9C-101B-9397-08002B2CF9AE}" pid="23" name="VideoSetShowEmbedLink">
    <vt:bool>false</vt:bool>
  </property>
  <property fmtid="{D5CDD505-2E9C-101B-9397-08002B2CF9AE}" pid="24" name="VideoSetDefaultEncoding">
    <vt:lpwstr/>
  </property>
  <property fmtid="{D5CDD505-2E9C-101B-9397-08002B2CF9AE}" pid="25" name="NoCrawl">
    <vt:bool>false</vt:bool>
  </property>
  <property fmtid="{D5CDD505-2E9C-101B-9397-08002B2CF9AE}" pid="26" name="VideoSetExternalLink">
    <vt:lpwstr/>
  </property>
  <property fmtid="{D5CDD505-2E9C-101B-9397-08002B2CF9AE}" pid="27" name="VideoSetRenditionsInfo">
    <vt:lpwstr/>
  </property>
</Properties>
</file>